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FF" w:rsidRDefault="00FC4BFF" w:rsidP="00FB22DB">
      <w:pPr>
        <w:rPr>
          <w:sz w:val="28"/>
        </w:rPr>
      </w:pPr>
    </w:p>
    <w:p w:rsidR="00FC4BFF" w:rsidRDefault="00FC4BFF" w:rsidP="00FB22DB">
      <w:pPr>
        <w:tabs>
          <w:tab w:val="left" w:pos="6663"/>
        </w:tabs>
        <w:rPr>
          <w:sz w:val="28"/>
        </w:rPr>
      </w:pPr>
    </w:p>
    <w:p w:rsidR="00FC4BFF" w:rsidRDefault="00FC4BFF" w:rsidP="00FB22DB">
      <w:pPr>
        <w:tabs>
          <w:tab w:val="left" w:pos="6663"/>
        </w:tabs>
        <w:rPr>
          <w:sz w:val="28"/>
        </w:rPr>
      </w:pPr>
    </w:p>
    <w:p w:rsidR="00FC4BFF" w:rsidRDefault="00FC4BFF" w:rsidP="00FB22DB">
      <w:pPr>
        <w:tabs>
          <w:tab w:val="left" w:pos="6663"/>
        </w:tabs>
        <w:rPr>
          <w:sz w:val="28"/>
        </w:rPr>
      </w:pPr>
    </w:p>
    <w:p w:rsidR="00FC4BFF" w:rsidRDefault="00FC4BFF" w:rsidP="00FB22DB">
      <w:pPr>
        <w:tabs>
          <w:tab w:val="left" w:pos="6663"/>
        </w:tabs>
        <w:rPr>
          <w:sz w:val="28"/>
        </w:rPr>
      </w:pPr>
    </w:p>
    <w:p w:rsidR="00FC4BFF" w:rsidRDefault="00FC4BFF" w:rsidP="00FB22DB">
      <w:pPr>
        <w:tabs>
          <w:tab w:val="left" w:pos="6663"/>
        </w:tabs>
        <w:rPr>
          <w:sz w:val="28"/>
        </w:rPr>
      </w:pPr>
    </w:p>
    <w:p w:rsidR="00FC4BFF" w:rsidRPr="0004751D" w:rsidRDefault="00FC4BFF" w:rsidP="00FB22D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2011.gada</w:t>
      </w:r>
      <w:r>
        <w:rPr>
          <w:sz w:val="28"/>
          <w:szCs w:val="28"/>
        </w:rPr>
        <w:t xml:space="preserve"> 4. oktobrī</w:t>
      </w:r>
      <w:r w:rsidRPr="0004751D">
        <w:rPr>
          <w:sz w:val="28"/>
          <w:szCs w:val="28"/>
        </w:rPr>
        <w:t xml:space="preserve"> 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759</w:t>
      </w:r>
    </w:p>
    <w:p w:rsidR="00FC4BFF" w:rsidRDefault="00FC4BFF" w:rsidP="00FB22DB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57 5.§)</w:t>
      </w:r>
    </w:p>
    <w:p w:rsidR="00FC4BFF" w:rsidRPr="00DE15DB" w:rsidRDefault="00FC4BFF" w:rsidP="00FB22DB">
      <w:pPr>
        <w:rPr>
          <w:sz w:val="28"/>
          <w:szCs w:val="28"/>
        </w:rPr>
      </w:pPr>
    </w:p>
    <w:p w:rsidR="00FC4BFF" w:rsidRPr="00600063" w:rsidRDefault="00FC4BFF" w:rsidP="00FB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0063">
        <w:rPr>
          <w:b/>
          <w:sz w:val="28"/>
          <w:szCs w:val="28"/>
        </w:rPr>
        <w:t xml:space="preserve">Noteikumi par publisko elektroapgādes tīklu sprieguma </w:t>
      </w:r>
      <w:r>
        <w:rPr>
          <w:b/>
          <w:sz w:val="28"/>
          <w:szCs w:val="28"/>
        </w:rPr>
        <w:t>prasībām</w:t>
      </w:r>
    </w:p>
    <w:p w:rsidR="00FC4BFF" w:rsidRPr="00DE15DB" w:rsidRDefault="00FC4BFF" w:rsidP="00FB22DB">
      <w:pPr>
        <w:jc w:val="right"/>
        <w:rPr>
          <w:sz w:val="28"/>
          <w:szCs w:val="28"/>
        </w:rPr>
      </w:pPr>
    </w:p>
    <w:p w:rsidR="00FC4BFF" w:rsidRDefault="00FC4BFF" w:rsidP="00FB22D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FB22DB">
        <w:rPr>
          <w:sz w:val="28"/>
          <w:szCs w:val="28"/>
        </w:rPr>
        <w:t xml:space="preserve"> </w:t>
      </w:r>
      <w:r w:rsidRPr="00FB22DB">
        <w:rPr>
          <w:iCs/>
          <w:sz w:val="28"/>
          <w:szCs w:val="28"/>
        </w:rPr>
        <w:t xml:space="preserve">Izdoti saskaņā ar </w:t>
      </w:r>
    </w:p>
    <w:p w:rsidR="00FC4BFF" w:rsidRPr="00FB22DB" w:rsidRDefault="00FC4BFF" w:rsidP="00FB22D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FB22DB">
        <w:rPr>
          <w:iCs/>
          <w:sz w:val="28"/>
          <w:szCs w:val="28"/>
        </w:rPr>
        <w:t>Standartizācijas likuma</w:t>
      </w:r>
    </w:p>
    <w:p w:rsidR="00FC4BFF" w:rsidRPr="00FB22DB" w:rsidRDefault="00FC4BFF" w:rsidP="00FB22D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FB22DB">
        <w:rPr>
          <w:iCs/>
          <w:sz w:val="28"/>
          <w:szCs w:val="28"/>
        </w:rPr>
        <w:t xml:space="preserve"> 13.panta otro daļu </w:t>
      </w:r>
    </w:p>
    <w:p w:rsidR="00FC4BFF" w:rsidRDefault="00FC4BFF" w:rsidP="00FB22DB">
      <w:pPr>
        <w:rPr>
          <w:sz w:val="28"/>
          <w:szCs w:val="28"/>
        </w:rPr>
      </w:pPr>
    </w:p>
    <w:p w:rsidR="00FC4BFF" w:rsidRPr="002E24E4" w:rsidRDefault="00FC4BFF" w:rsidP="00FB2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4E4">
        <w:rPr>
          <w:sz w:val="28"/>
          <w:szCs w:val="28"/>
        </w:rPr>
        <w:t>Noteikumi nosaka obligāti piemērojamo standartu, kas attiecināms uz publisko elektroapgādes tīklu spriegumu.</w:t>
      </w:r>
    </w:p>
    <w:p w:rsidR="00FC4BFF" w:rsidRDefault="00FC4BFF" w:rsidP="00FB22DB">
      <w:pPr>
        <w:ind w:firstLine="567"/>
        <w:jc w:val="both"/>
        <w:rPr>
          <w:sz w:val="28"/>
          <w:szCs w:val="28"/>
        </w:rPr>
      </w:pPr>
    </w:p>
    <w:p w:rsidR="00FC4BFF" w:rsidRPr="002E24E4" w:rsidRDefault="00FC4BFF" w:rsidP="00FB2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24E4">
        <w:rPr>
          <w:sz w:val="28"/>
          <w:szCs w:val="28"/>
        </w:rPr>
        <w:t>Lai nodrošinātu elektroenerģijas sprieguma kvalitāti publiskajos elektro</w:t>
      </w:r>
      <w:r>
        <w:rPr>
          <w:sz w:val="28"/>
          <w:szCs w:val="28"/>
        </w:rPr>
        <w:softHyphen/>
      </w:r>
      <w:r w:rsidRPr="002E24E4">
        <w:rPr>
          <w:sz w:val="28"/>
          <w:szCs w:val="28"/>
        </w:rPr>
        <w:t>apgādes tīklos, sistēmas operatori piemēro standartu</w:t>
      </w:r>
      <w:r w:rsidRPr="002E24E4">
        <w:rPr>
          <w:bCs/>
          <w:kern w:val="36"/>
          <w:sz w:val="28"/>
          <w:szCs w:val="28"/>
        </w:rPr>
        <w:t xml:space="preserve"> LVS EN 50160:2010</w:t>
      </w:r>
      <w:r w:rsidRPr="002E24E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E24E4">
        <w:rPr>
          <w:sz w:val="28"/>
          <w:szCs w:val="28"/>
        </w:rPr>
        <w:t>Publisko elektroapgādes tīklu sprieguma raksturlielumi</w:t>
      </w:r>
      <w:r>
        <w:rPr>
          <w:sz w:val="28"/>
          <w:szCs w:val="28"/>
        </w:rPr>
        <w:t>"</w:t>
      </w:r>
      <w:r w:rsidRPr="002E24E4">
        <w:rPr>
          <w:sz w:val="28"/>
          <w:szCs w:val="28"/>
        </w:rPr>
        <w:t xml:space="preserve">. </w:t>
      </w:r>
    </w:p>
    <w:p w:rsidR="00FC4BFF" w:rsidRPr="0099517C" w:rsidRDefault="00FC4BFF" w:rsidP="00FB22DB">
      <w:pPr>
        <w:pStyle w:val="ListParagraph"/>
        <w:ind w:left="0" w:firstLine="567"/>
        <w:jc w:val="both"/>
        <w:rPr>
          <w:sz w:val="28"/>
          <w:szCs w:val="28"/>
        </w:rPr>
      </w:pPr>
    </w:p>
    <w:p w:rsidR="00FC4BFF" w:rsidRPr="002E24E4" w:rsidRDefault="00FC4BFF" w:rsidP="00FB2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24E4">
        <w:rPr>
          <w:sz w:val="28"/>
          <w:szCs w:val="28"/>
        </w:rPr>
        <w:t xml:space="preserve">Noteikumi stājas spēkā 2012.gada 1.janvārī. </w:t>
      </w:r>
    </w:p>
    <w:p w:rsidR="00FC4BFF" w:rsidRPr="00870D8E" w:rsidRDefault="00FC4BFF" w:rsidP="00FB22DB">
      <w:pPr>
        <w:pStyle w:val="ListParagraph"/>
        <w:rPr>
          <w:sz w:val="28"/>
          <w:szCs w:val="28"/>
        </w:rPr>
      </w:pPr>
    </w:p>
    <w:p w:rsidR="00FC4BFF" w:rsidRPr="00DE15DB" w:rsidRDefault="00FC4BFF" w:rsidP="00FB22DB">
      <w:pPr>
        <w:rPr>
          <w:color w:val="000000"/>
          <w:sz w:val="28"/>
          <w:szCs w:val="28"/>
        </w:rPr>
      </w:pPr>
    </w:p>
    <w:p w:rsidR="00FC4BFF" w:rsidRPr="00DE15DB" w:rsidRDefault="00FC4BFF" w:rsidP="00FB22DB">
      <w:pPr>
        <w:rPr>
          <w:color w:val="000000"/>
          <w:sz w:val="28"/>
          <w:szCs w:val="28"/>
        </w:rPr>
      </w:pPr>
    </w:p>
    <w:p w:rsidR="00FC4BFF" w:rsidRPr="00DE15DB" w:rsidRDefault="00FC4BFF" w:rsidP="00FB22DB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t>Ministru prezidents</w:t>
      </w:r>
      <w:r w:rsidRPr="00DE15DB">
        <w:rPr>
          <w:color w:val="000000"/>
          <w:sz w:val="28"/>
          <w:szCs w:val="28"/>
        </w:rPr>
        <w:tab/>
        <w:t>V.Dombrovskis</w:t>
      </w:r>
    </w:p>
    <w:p w:rsidR="00FC4BFF" w:rsidRDefault="00FC4BFF" w:rsidP="00FB22DB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</w:p>
    <w:p w:rsidR="00FC4BFF" w:rsidRDefault="00FC4BFF" w:rsidP="00FB22DB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</w:p>
    <w:p w:rsidR="00FC4BFF" w:rsidRPr="00DE15DB" w:rsidRDefault="00FC4BFF" w:rsidP="00FB22DB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</w:p>
    <w:p w:rsidR="00FC4BFF" w:rsidRPr="00DE15DB" w:rsidRDefault="00FC4BFF" w:rsidP="00FB22DB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Ekonomikas ministrs</w:t>
      </w:r>
      <w:r w:rsidRPr="00DE15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A.Kampars</w:t>
      </w:r>
    </w:p>
    <w:sectPr w:rsidR="00FC4BFF" w:rsidRPr="00DE15DB" w:rsidSect="00FB22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FF" w:rsidRDefault="00FC4BFF">
      <w:r>
        <w:separator/>
      </w:r>
    </w:p>
  </w:endnote>
  <w:endnote w:type="continuationSeparator" w:id="0">
    <w:p w:rsidR="00FC4BFF" w:rsidRDefault="00FC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FF" w:rsidRPr="00FB22DB" w:rsidRDefault="00FC4BFF" w:rsidP="00821BC3">
    <w:pPr>
      <w:pStyle w:val="naisc"/>
      <w:spacing w:before="0" w:after="0"/>
      <w:jc w:val="left"/>
      <w:rPr>
        <w:sz w:val="16"/>
        <w:szCs w:val="16"/>
      </w:rPr>
    </w:pPr>
    <w:r w:rsidRPr="00FB22DB">
      <w:rPr>
        <w:sz w:val="16"/>
        <w:szCs w:val="16"/>
      </w:rPr>
      <w:t>N2110_1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FF" w:rsidRPr="00FB22DB" w:rsidRDefault="00FC4BFF">
    <w:pPr>
      <w:pStyle w:val="Footer"/>
      <w:rPr>
        <w:sz w:val="16"/>
        <w:szCs w:val="16"/>
      </w:rPr>
    </w:pPr>
    <w:r w:rsidRPr="00FB22DB">
      <w:rPr>
        <w:sz w:val="16"/>
        <w:szCs w:val="16"/>
      </w:rPr>
      <w:t>N2110_1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68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FF" w:rsidRDefault="00FC4BFF">
      <w:r>
        <w:separator/>
      </w:r>
    </w:p>
  </w:footnote>
  <w:footnote w:type="continuationSeparator" w:id="0">
    <w:p w:rsidR="00FC4BFF" w:rsidRDefault="00FC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FF" w:rsidRDefault="00FC4BFF" w:rsidP="00FB22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BFF" w:rsidRDefault="00FC4B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FF" w:rsidRDefault="00FC4BFF" w:rsidP="00FB22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4BFF" w:rsidRDefault="00FC4BFF" w:rsidP="00F76C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FF" w:rsidRDefault="00FC4BFF" w:rsidP="00FB22D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7"/>
    <w:multiLevelType w:val="hybridMultilevel"/>
    <w:tmpl w:val="1F72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361925"/>
    <w:multiLevelType w:val="hybridMultilevel"/>
    <w:tmpl w:val="97F6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19"/>
    <w:rsid w:val="00000EA2"/>
    <w:rsid w:val="00006053"/>
    <w:rsid w:val="00007AE5"/>
    <w:rsid w:val="00011F78"/>
    <w:rsid w:val="000149BA"/>
    <w:rsid w:val="000168D3"/>
    <w:rsid w:val="00034B8B"/>
    <w:rsid w:val="0004049E"/>
    <w:rsid w:val="0004751D"/>
    <w:rsid w:val="00056660"/>
    <w:rsid w:val="00062B42"/>
    <w:rsid w:val="000643CD"/>
    <w:rsid w:val="000741F3"/>
    <w:rsid w:val="0008692F"/>
    <w:rsid w:val="000872AB"/>
    <w:rsid w:val="000935E6"/>
    <w:rsid w:val="00093A8E"/>
    <w:rsid w:val="000A4567"/>
    <w:rsid w:val="000A76E4"/>
    <w:rsid w:val="000C08CE"/>
    <w:rsid w:val="000C1DC6"/>
    <w:rsid w:val="000C29B6"/>
    <w:rsid w:val="000C6ACC"/>
    <w:rsid w:val="000D06B4"/>
    <w:rsid w:val="000D3264"/>
    <w:rsid w:val="000D6F74"/>
    <w:rsid w:val="000E675B"/>
    <w:rsid w:val="000F55BF"/>
    <w:rsid w:val="000F577C"/>
    <w:rsid w:val="000F5DAD"/>
    <w:rsid w:val="001018D5"/>
    <w:rsid w:val="0011316A"/>
    <w:rsid w:val="00116C28"/>
    <w:rsid w:val="00136382"/>
    <w:rsid w:val="00140186"/>
    <w:rsid w:val="00146A90"/>
    <w:rsid w:val="0015517D"/>
    <w:rsid w:val="00172CDC"/>
    <w:rsid w:val="0018575F"/>
    <w:rsid w:val="0019361F"/>
    <w:rsid w:val="001A2925"/>
    <w:rsid w:val="001A71D6"/>
    <w:rsid w:val="001B4F4C"/>
    <w:rsid w:val="001C0DE5"/>
    <w:rsid w:val="001C2F59"/>
    <w:rsid w:val="001C6013"/>
    <w:rsid w:val="001D4C45"/>
    <w:rsid w:val="001D5549"/>
    <w:rsid w:val="001D5EC3"/>
    <w:rsid w:val="001D6046"/>
    <w:rsid w:val="001D6D7B"/>
    <w:rsid w:val="001E41A1"/>
    <w:rsid w:val="001E73B2"/>
    <w:rsid w:val="001F22E2"/>
    <w:rsid w:val="001F3105"/>
    <w:rsid w:val="00217093"/>
    <w:rsid w:val="0022736D"/>
    <w:rsid w:val="00232D9B"/>
    <w:rsid w:val="0023377D"/>
    <w:rsid w:val="00237896"/>
    <w:rsid w:val="0024081A"/>
    <w:rsid w:val="00241FB9"/>
    <w:rsid w:val="00256BC1"/>
    <w:rsid w:val="002676B7"/>
    <w:rsid w:val="00280A4A"/>
    <w:rsid w:val="002822F2"/>
    <w:rsid w:val="00292070"/>
    <w:rsid w:val="002971A6"/>
    <w:rsid w:val="002972A3"/>
    <w:rsid w:val="00297A8B"/>
    <w:rsid w:val="002B0959"/>
    <w:rsid w:val="002C1BD0"/>
    <w:rsid w:val="002D20CD"/>
    <w:rsid w:val="002D2E35"/>
    <w:rsid w:val="002D75D8"/>
    <w:rsid w:val="002E24E4"/>
    <w:rsid w:val="002F1958"/>
    <w:rsid w:val="0031254F"/>
    <w:rsid w:val="00316E60"/>
    <w:rsid w:val="0032009A"/>
    <w:rsid w:val="0032160D"/>
    <w:rsid w:val="00326915"/>
    <w:rsid w:val="00327AC6"/>
    <w:rsid w:val="00337F7D"/>
    <w:rsid w:val="0035579B"/>
    <w:rsid w:val="003634A8"/>
    <w:rsid w:val="003654C6"/>
    <w:rsid w:val="00366BF9"/>
    <w:rsid w:val="003711BF"/>
    <w:rsid w:val="0037613B"/>
    <w:rsid w:val="003A4473"/>
    <w:rsid w:val="003B1D1F"/>
    <w:rsid w:val="003B6E5E"/>
    <w:rsid w:val="003C04C9"/>
    <w:rsid w:val="003C1BBE"/>
    <w:rsid w:val="003C2702"/>
    <w:rsid w:val="003C5E52"/>
    <w:rsid w:val="003C6326"/>
    <w:rsid w:val="003D10A8"/>
    <w:rsid w:val="00417D39"/>
    <w:rsid w:val="00420F50"/>
    <w:rsid w:val="00423D79"/>
    <w:rsid w:val="004360CB"/>
    <w:rsid w:val="00437074"/>
    <w:rsid w:val="0044150A"/>
    <w:rsid w:val="004426B5"/>
    <w:rsid w:val="00447C2C"/>
    <w:rsid w:val="004555DF"/>
    <w:rsid w:val="004603E7"/>
    <w:rsid w:val="00464AEC"/>
    <w:rsid w:val="004728CC"/>
    <w:rsid w:val="0047315F"/>
    <w:rsid w:val="00473E0F"/>
    <w:rsid w:val="004854D2"/>
    <w:rsid w:val="00495894"/>
    <w:rsid w:val="004B173E"/>
    <w:rsid w:val="004B55FB"/>
    <w:rsid w:val="004B6AE0"/>
    <w:rsid w:val="004D09F0"/>
    <w:rsid w:val="004D0F57"/>
    <w:rsid w:val="004D24C7"/>
    <w:rsid w:val="004E080D"/>
    <w:rsid w:val="004E2879"/>
    <w:rsid w:val="004E67EF"/>
    <w:rsid w:val="004E77C3"/>
    <w:rsid w:val="004F4758"/>
    <w:rsid w:val="004F4CA2"/>
    <w:rsid w:val="0050374D"/>
    <w:rsid w:val="00504DEA"/>
    <w:rsid w:val="00517833"/>
    <w:rsid w:val="00520946"/>
    <w:rsid w:val="00521C31"/>
    <w:rsid w:val="00524ED5"/>
    <w:rsid w:val="00530321"/>
    <w:rsid w:val="00531119"/>
    <w:rsid w:val="00532D27"/>
    <w:rsid w:val="005408B9"/>
    <w:rsid w:val="005434B7"/>
    <w:rsid w:val="00544BFC"/>
    <w:rsid w:val="00551DEE"/>
    <w:rsid w:val="00557427"/>
    <w:rsid w:val="00560890"/>
    <w:rsid w:val="00562EAE"/>
    <w:rsid w:val="00563F99"/>
    <w:rsid w:val="00564491"/>
    <w:rsid w:val="005648E1"/>
    <w:rsid w:val="005729AA"/>
    <w:rsid w:val="0059014F"/>
    <w:rsid w:val="005907D6"/>
    <w:rsid w:val="005924FD"/>
    <w:rsid w:val="005A6D5C"/>
    <w:rsid w:val="005B1227"/>
    <w:rsid w:val="005D0501"/>
    <w:rsid w:val="005D3F10"/>
    <w:rsid w:val="005D7E73"/>
    <w:rsid w:val="005D7EF7"/>
    <w:rsid w:val="005E3849"/>
    <w:rsid w:val="005F299D"/>
    <w:rsid w:val="005F2BC9"/>
    <w:rsid w:val="00600063"/>
    <w:rsid w:val="00615D34"/>
    <w:rsid w:val="006304FE"/>
    <w:rsid w:val="00636792"/>
    <w:rsid w:val="00643C8D"/>
    <w:rsid w:val="00650DBA"/>
    <w:rsid w:val="006551F9"/>
    <w:rsid w:val="006608E4"/>
    <w:rsid w:val="00661526"/>
    <w:rsid w:val="006843D4"/>
    <w:rsid w:val="006900D0"/>
    <w:rsid w:val="00690C78"/>
    <w:rsid w:val="006962C8"/>
    <w:rsid w:val="006A24A0"/>
    <w:rsid w:val="006B1516"/>
    <w:rsid w:val="006B3437"/>
    <w:rsid w:val="006D09A1"/>
    <w:rsid w:val="006F5709"/>
    <w:rsid w:val="006F5E99"/>
    <w:rsid w:val="0070530F"/>
    <w:rsid w:val="00705FEA"/>
    <w:rsid w:val="00707E8A"/>
    <w:rsid w:val="00712DAE"/>
    <w:rsid w:val="00717263"/>
    <w:rsid w:val="0072090D"/>
    <w:rsid w:val="00720E6A"/>
    <w:rsid w:val="007231BA"/>
    <w:rsid w:val="00732BCB"/>
    <w:rsid w:val="0073615E"/>
    <w:rsid w:val="00736890"/>
    <w:rsid w:val="00755BDF"/>
    <w:rsid w:val="007633C8"/>
    <w:rsid w:val="00764118"/>
    <w:rsid w:val="00765FE4"/>
    <w:rsid w:val="00767DF3"/>
    <w:rsid w:val="007805F6"/>
    <w:rsid w:val="00786760"/>
    <w:rsid w:val="00786DD6"/>
    <w:rsid w:val="007870FC"/>
    <w:rsid w:val="00790AF0"/>
    <w:rsid w:val="007911CC"/>
    <w:rsid w:val="00797AC1"/>
    <w:rsid w:val="007A4A67"/>
    <w:rsid w:val="007B0B76"/>
    <w:rsid w:val="007B3552"/>
    <w:rsid w:val="007B7A0E"/>
    <w:rsid w:val="007C0042"/>
    <w:rsid w:val="007C480A"/>
    <w:rsid w:val="007D51CC"/>
    <w:rsid w:val="007E00F1"/>
    <w:rsid w:val="007F18F1"/>
    <w:rsid w:val="007F2B0F"/>
    <w:rsid w:val="007F3190"/>
    <w:rsid w:val="00821BC3"/>
    <w:rsid w:val="008328F5"/>
    <w:rsid w:val="00835C3D"/>
    <w:rsid w:val="00841057"/>
    <w:rsid w:val="00855FC2"/>
    <w:rsid w:val="00857E92"/>
    <w:rsid w:val="0086297C"/>
    <w:rsid w:val="00867AA7"/>
    <w:rsid w:val="00870D8E"/>
    <w:rsid w:val="00872522"/>
    <w:rsid w:val="00876A50"/>
    <w:rsid w:val="0089481E"/>
    <w:rsid w:val="008A1943"/>
    <w:rsid w:val="008A2132"/>
    <w:rsid w:val="008A4D86"/>
    <w:rsid w:val="008C524F"/>
    <w:rsid w:val="008D7C1C"/>
    <w:rsid w:val="008D7EEF"/>
    <w:rsid w:val="008E39A1"/>
    <w:rsid w:val="009001FC"/>
    <w:rsid w:val="00904B22"/>
    <w:rsid w:val="00906D74"/>
    <w:rsid w:val="00914572"/>
    <w:rsid w:val="009178BB"/>
    <w:rsid w:val="00927DC3"/>
    <w:rsid w:val="009300FB"/>
    <w:rsid w:val="00930424"/>
    <w:rsid w:val="009304E0"/>
    <w:rsid w:val="00932613"/>
    <w:rsid w:val="0093430F"/>
    <w:rsid w:val="0094544B"/>
    <w:rsid w:val="0094753A"/>
    <w:rsid w:val="0096517C"/>
    <w:rsid w:val="0096698C"/>
    <w:rsid w:val="00970A6F"/>
    <w:rsid w:val="009727F1"/>
    <w:rsid w:val="00977139"/>
    <w:rsid w:val="00977342"/>
    <w:rsid w:val="00982B09"/>
    <w:rsid w:val="00983F00"/>
    <w:rsid w:val="00991D48"/>
    <w:rsid w:val="0099517C"/>
    <w:rsid w:val="009A1587"/>
    <w:rsid w:val="009A7DD5"/>
    <w:rsid w:val="009B083F"/>
    <w:rsid w:val="009B2ED9"/>
    <w:rsid w:val="009E07E9"/>
    <w:rsid w:val="009E3E23"/>
    <w:rsid w:val="009F1CD7"/>
    <w:rsid w:val="00A07B40"/>
    <w:rsid w:val="00A135E8"/>
    <w:rsid w:val="00A16C3A"/>
    <w:rsid w:val="00A177F7"/>
    <w:rsid w:val="00A4056A"/>
    <w:rsid w:val="00A509B0"/>
    <w:rsid w:val="00A56A72"/>
    <w:rsid w:val="00A5723D"/>
    <w:rsid w:val="00A60059"/>
    <w:rsid w:val="00A631A7"/>
    <w:rsid w:val="00A64A86"/>
    <w:rsid w:val="00A67147"/>
    <w:rsid w:val="00A7020F"/>
    <w:rsid w:val="00A97E96"/>
    <w:rsid w:val="00AA27DD"/>
    <w:rsid w:val="00AA3E42"/>
    <w:rsid w:val="00AA7982"/>
    <w:rsid w:val="00AD7C69"/>
    <w:rsid w:val="00AF0D65"/>
    <w:rsid w:val="00AF3008"/>
    <w:rsid w:val="00AF7635"/>
    <w:rsid w:val="00B16AD7"/>
    <w:rsid w:val="00B17FF6"/>
    <w:rsid w:val="00B210DC"/>
    <w:rsid w:val="00B25607"/>
    <w:rsid w:val="00B30CC4"/>
    <w:rsid w:val="00B32759"/>
    <w:rsid w:val="00B422A6"/>
    <w:rsid w:val="00B442D3"/>
    <w:rsid w:val="00B45CB3"/>
    <w:rsid w:val="00B536D2"/>
    <w:rsid w:val="00B61CE5"/>
    <w:rsid w:val="00B64980"/>
    <w:rsid w:val="00B64F0B"/>
    <w:rsid w:val="00B65383"/>
    <w:rsid w:val="00B97119"/>
    <w:rsid w:val="00BA085A"/>
    <w:rsid w:val="00BB6CFA"/>
    <w:rsid w:val="00BB6FF8"/>
    <w:rsid w:val="00BC3DCF"/>
    <w:rsid w:val="00BD0F4D"/>
    <w:rsid w:val="00BD43C6"/>
    <w:rsid w:val="00BE3A69"/>
    <w:rsid w:val="00BE6FDC"/>
    <w:rsid w:val="00BF4BCC"/>
    <w:rsid w:val="00C01CF7"/>
    <w:rsid w:val="00C24369"/>
    <w:rsid w:val="00C46602"/>
    <w:rsid w:val="00C8007B"/>
    <w:rsid w:val="00C879E1"/>
    <w:rsid w:val="00C90BDD"/>
    <w:rsid w:val="00C90D37"/>
    <w:rsid w:val="00C976AF"/>
    <w:rsid w:val="00CC0583"/>
    <w:rsid w:val="00CC3152"/>
    <w:rsid w:val="00CD5F61"/>
    <w:rsid w:val="00CD6D78"/>
    <w:rsid w:val="00CE1A32"/>
    <w:rsid w:val="00CE492E"/>
    <w:rsid w:val="00CE50C6"/>
    <w:rsid w:val="00CE51E9"/>
    <w:rsid w:val="00D17FAD"/>
    <w:rsid w:val="00D25079"/>
    <w:rsid w:val="00D271E2"/>
    <w:rsid w:val="00D36B96"/>
    <w:rsid w:val="00D40473"/>
    <w:rsid w:val="00D4139C"/>
    <w:rsid w:val="00D526C0"/>
    <w:rsid w:val="00D55212"/>
    <w:rsid w:val="00D57E65"/>
    <w:rsid w:val="00D60DE8"/>
    <w:rsid w:val="00D6147B"/>
    <w:rsid w:val="00D65BF1"/>
    <w:rsid w:val="00D670B4"/>
    <w:rsid w:val="00D675E0"/>
    <w:rsid w:val="00D76E83"/>
    <w:rsid w:val="00D87B05"/>
    <w:rsid w:val="00DA11FE"/>
    <w:rsid w:val="00DE0055"/>
    <w:rsid w:val="00DE015A"/>
    <w:rsid w:val="00DE15DB"/>
    <w:rsid w:val="00E0076F"/>
    <w:rsid w:val="00E222FE"/>
    <w:rsid w:val="00E418C2"/>
    <w:rsid w:val="00E44542"/>
    <w:rsid w:val="00E57C3A"/>
    <w:rsid w:val="00E74DBB"/>
    <w:rsid w:val="00E76A60"/>
    <w:rsid w:val="00EB01A2"/>
    <w:rsid w:val="00EB4A90"/>
    <w:rsid w:val="00EC3E5F"/>
    <w:rsid w:val="00ED6D67"/>
    <w:rsid w:val="00EE12D4"/>
    <w:rsid w:val="00EE1F41"/>
    <w:rsid w:val="00EE3A62"/>
    <w:rsid w:val="00EF18AE"/>
    <w:rsid w:val="00EF1A42"/>
    <w:rsid w:val="00EF2F9E"/>
    <w:rsid w:val="00F00D48"/>
    <w:rsid w:val="00F07F79"/>
    <w:rsid w:val="00F11E55"/>
    <w:rsid w:val="00F17882"/>
    <w:rsid w:val="00F2417F"/>
    <w:rsid w:val="00F41790"/>
    <w:rsid w:val="00F421B7"/>
    <w:rsid w:val="00F62D7F"/>
    <w:rsid w:val="00F6342E"/>
    <w:rsid w:val="00F67748"/>
    <w:rsid w:val="00F6791E"/>
    <w:rsid w:val="00F748CB"/>
    <w:rsid w:val="00F76C6B"/>
    <w:rsid w:val="00F8037A"/>
    <w:rsid w:val="00F83C10"/>
    <w:rsid w:val="00F94F33"/>
    <w:rsid w:val="00FA415C"/>
    <w:rsid w:val="00FA44CA"/>
    <w:rsid w:val="00FA51E7"/>
    <w:rsid w:val="00FA7DD3"/>
    <w:rsid w:val="00FB22DB"/>
    <w:rsid w:val="00FB4E20"/>
    <w:rsid w:val="00FC3952"/>
    <w:rsid w:val="00FC4BFF"/>
    <w:rsid w:val="00FC5D4F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7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063"/>
    <w:pPr>
      <w:keepNext/>
      <w:tabs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0063"/>
    <w:rPr>
      <w:rFonts w:cs="Times New Roman"/>
      <w:b/>
      <w:caps/>
      <w:sz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E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A62"/>
    <w:rPr>
      <w:rFonts w:cs="Times New Roman"/>
      <w:sz w:val="2"/>
    </w:rPr>
  </w:style>
  <w:style w:type="paragraph" w:customStyle="1" w:styleId="CM4">
    <w:name w:val="CM4"/>
    <w:basedOn w:val="Normal"/>
    <w:next w:val="Normal"/>
    <w:uiPriority w:val="99"/>
    <w:rsid w:val="00531119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uiPriority w:val="99"/>
    <w:rsid w:val="00D67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2E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A6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2ED9"/>
    <w:rPr>
      <w:rFonts w:cs="Times New Roman"/>
    </w:rPr>
  </w:style>
  <w:style w:type="paragraph" w:customStyle="1" w:styleId="Default">
    <w:name w:val="Default"/>
    <w:uiPriority w:val="99"/>
    <w:rsid w:val="00423D7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65BF1"/>
    <w:pPr>
      <w:widowControl w:val="0"/>
      <w:spacing w:before="100"/>
    </w:pPr>
    <w:rPr>
      <w:rFonts w:ascii="Tahoma" w:hAnsi="Tahoma"/>
      <w:color w:val="00000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D65BF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08692F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E3A6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8692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86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692F"/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86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3A6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692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869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A62"/>
    <w:rPr>
      <w:rFonts w:cs="Times New Roman"/>
      <w:sz w:val="24"/>
      <w:szCs w:val="24"/>
    </w:rPr>
  </w:style>
  <w:style w:type="paragraph" w:customStyle="1" w:styleId="naisc">
    <w:name w:val="naisc"/>
    <w:basedOn w:val="Normal"/>
    <w:uiPriority w:val="99"/>
    <w:rsid w:val="00821BC3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uiPriority w:val="99"/>
    <w:rsid w:val="00DE15D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E15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1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3A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3A6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B44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3A6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F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414</Words>
  <Characters>237</Characters>
  <Application>Microsoft Office Outlook</Application>
  <DocSecurity>0</DocSecurity>
  <Lines>0</Lines>
  <Paragraphs>0</Paragraphs>
  <ScaleCrop>false</ScaleCrop>
  <Manager>67026434</Manager>
  <Company>VARAM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2005.gada 27.decembra noteikumos Nr.1047</dc:title>
  <dc:subject>MK noteikumu projekts</dc:subject>
  <dc:creator>valdisp</dc:creator>
  <cp:keywords/>
  <dc:description/>
  <cp:lastModifiedBy>Erna Ivanova</cp:lastModifiedBy>
  <cp:revision>8</cp:revision>
  <cp:lastPrinted>2011-09-12T07:48:00Z</cp:lastPrinted>
  <dcterms:created xsi:type="dcterms:W3CDTF">2011-08-25T07:53:00Z</dcterms:created>
  <dcterms:modified xsi:type="dcterms:W3CDTF">2011-10-05T09:07:00Z</dcterms:modified>
</cp:coreProperties>
</file>